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07" w:rsidRDefault="007777E2" w:rsidP="00EA4407">
      <w:pPr>
        <w:spacing w:line="240" w:lineRule="auto"/>
        <w:jc w:val="right"/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F89D2C5" wp14:editId="35679733">
            <wp:simplePos x="0" y="0"/>
            <wp:positionH relativeFrom="column">
              <wp:posOffset>3210560</wp:posOffset>
            </wp:positionH>
            <wp:positionV relativeFrom="paragraph">
              <wp:posOffset>82089</wp:posOffset>
            </wp:positionV>
            <wp:extent cx="3048635" cy="7010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A65" w:rsidRPr="00EA4407" w:rsidRDefault="00D478AE" w:rsidP="00EA1A6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Haftungsausschluss</w:t>
      </w:r>
      <w:r w:rsidR="007665D6" w:rsidRPr="00EA4407">
        <w:rPr>
          <w:rFonts w:ascii="Arial" w:hAnsi="Arial" w:cs="Arial"/>
          <w:b/>
          <w:sz w:val="24"/>
          <w:szCs w:val="24"/>
        </w:rPr>
        <w:t xml:space="preserve"> </w:t>
      </w:r>
      <w:r w:rsidR="00EA4407" w:rsidRPr="00EA440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(Disclaimer</w:t>
      </w:r>
      <w:r w:rsidR="00EA1A65" w:rsidRPr="00EA4407">
        <w:rPr>
          <w:rFonts w:ascii="Arial" w:hAnsi="Arial" w:cs="Arial"/>
          <w:b/>
          <w:sz w:val="24"/>
          <w:szCs w:val="24"/>
        </w:rPr>
        <w:t>)</w:t>
      </w:r>
    </w:p>
    <w:p w:rsidR="007665D6" w:rsidRPr="007665D6" w:rsidRDefault="007665D6" w:rsidP="00EA1A65">
      <w:pPr>
        <w:spacing w:line="240" w:lineRule="auto"/>
        <w:rPr>
          <w:rFonts w:ascii="Arial" w:hAnsi="Arial" w:cs="Arial"/>
          <w:b/>
        </w:rPr>
      </w:pPr>
    </w:p>
    <w:p w:rsidR="007665D6" w:rsidRPr="007665D6" w:rsidRDefault="00EA1A65" w:rsidP="007665D6">
      <w:pPr>
        <w:spacing w:line="240" w:lineRule="auto"/>
        <w:rPr>
          <w:rFonts w:ascii="Arial" w:hAnsi="Arial" w:cs="Arial"/>
        </w:rPr>
      </w:pPr>
      <w:r w:rsidRPr="007665D6">
        <w:rPr>
          <w:rFonts w:ascii="Arial" w:hAnsi="Arial" w:cs="Arial"/>
        </w:rPr>
        <w:t xml:space="preserve">Hiermit bestätige ich </w:t>
      </w:r>
    </w:p>
    <w:p w:rsidR="006247FB" w:rsidRPr="007665D6" w:rsidRDefault="00EA1A65" w:rsidP="007665D6">
      <w:pPr>
        <w:spacing w:line="240" w:lineRule="auto"/>
        <w:rPr>
          <w:rFonts w:ascii="Arial" w:hAnsi="Arial" w:cs="Arial"/>
        </w:rPr>
      </w:pPr>
      <w:r w:rsidRPr="007665D6">
        <w:rPr>
          <w:rFonts w:ascii="Arial" w:hAnsi="Arial" w:cs="Arial"/>
        </w:rPr>
        <w:t>als Erziehungsberechtigter</w:t>
      </w:r>
      <w:r w:rsidR="007665D6" w:rsidRPr="007665D6">
        <w:rPr>
          <w:rFonts w:ascii="Arial" w:hAnsi="Arial" w:cs="Arial"/>
        </w:rPr>
        <w:t xml:space="preserve">  </w:t>
      </w:r>
      <w:r w:rsidRPr="007665D6">
        <w:rPr>
          <w:rFonts w:ascii="Arial" w:hAnsi="Arial" w:cs="Arial"/>
        </w:rPr>
        <w:t xml:space="preserve">(I </w:t>
      </w:r>
      <w:proofErr w:type="spellStart"/>
      <w:r w:rsidRPr="007665D6">
        <w:rPr>
          <w:rFonts w:ascii="Arial" w:hAnsi="Arial" w:cs="Arial"/>
        </w:rPr>
        <w:t>confirm</w:t>
      </w:r>
      <w:proofErr w:type="spellEnd"/>
      <w:r w:rsidRPr="007665D6">
        <w:rPr>
          <w:rFonts w:ascii="Arial" w:hAnsi="Arial" w:cs="Arial"/>
        </w:rPr>
        <w:t xml:space="preserve">, </w:t>
      </w:r>
      <w:proofErr w:type="spellStart"/>
      <w:r w:rsidRPr="007665D6">
        <w:rPr>
          <w:rFonts w:ascii="Arial" w:hAnsi="Arial" w:cs="Arial"/>
        </w:rPr>
        <w:t>as</w:t>
      </w:r>
      <w:proofErr w:type="spellEnd"/>
      <w:r w:rsidRPr="007665D6">
        <w:rPr>
          <w:rFonts w:ascii="Arial" w:hAnsi="Arial" w:cs="Arial"/>
        </w:rPr>
        <w:t xml:space="preserve"> a legal </w:t>
      </w:r>
      <w:proofErr w:type="spellStart"/>
      <w:r w:rsidRPr="007665D6">
        <w:rPr>
          <w:rFonts w:ascii="Arial" w:hAnsi="Arial" w:cs="Arial"/>
        </w:rPr>
        <w:t>guardian</w:t>
      </w:r>
      <w:proofErr w:type="spellEnd"/>
      <w:r w:rsidRPr="007665D6">
        <w:rPr>
          <w:rFonts w:ascii="Arial" w:hAnsi="Arial" w:cs="Arial"/>
        </w:rPr>
        <w:t>)</w:t>
      </w:r>
    </w:p>
    <w:p w:rsidR="007665D6" w:rsidRPr="007665D6" w:rsidRDefault="007665D6" w:rsidP="007665D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</w:p>
    <w:p w:rsidR="007665D6" w:rsidRPr="007665D6" w:rsidRDefault="007665D6" w:rsidP="007665D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7665D6" w:rsidRPr="007665D6" w:rsidRDefault="007665D6" w:rsidP="007665D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  <w:r w:rsidRPr="007665D6">
        <w:rPr>
          <w:rFonts w:ascii="Arial" w:hAnsi="Arial" w:cs="Arial"/>
          <w:color w:val="000000" w:themeColor="text1"/>
          <w:u w:val="single"/>
        </w:rPr>
        <w:tab/>
      </w:r>
    </w:p>
    <w:p w:rsidR="006247FB" w:rsidRPr="007665D6" w:rsidRDefault="006247FB" w:rsidP="007665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5D6">
        <w:rPr>
          <w:rFonts w:ascii="Arial" w:hAnsi="Arial" w:cs="Arial"/>
          <w:sz w:val="18"/>
          <w:szCs w:val="18"/>
        </w:rPr>
        <w:t>vollständiger Name des Erziehungsberechtigten + Adresse</w:t>
      </w:r>
      <w:r w:rsidR="009C6892" w:rsidRPr="007665D6">
        <w:rPr>
          <w:rFonts w:ascii="Arial" w:hAnsi="Arial" w:cs="Arial"/>
          <w:sz w:val="18"/>
          <w:szCs w:val="18"/>
        </w:rPr>
        <w:tab/>
      </w:r>
      <w:r w:rsidR="007665D6" w:rsidRPr="007665D6">
        <w:rPr>
          <w:rFonts w:ascii="Arial" w:hAnsi="Arial" w:cs="Arial"/>
          <w:sz w:val="18"/>
          <w:szCs w:val="18"/>
        </w:rPr>
        <w:t xml:space="preserve">  </w:t>
      </w:r>
      <w:r w:rsidR="009C6892" w:rsidRPr="007665D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complete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name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of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the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guardian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+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adress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>)</w:t>
      </w:r>
    </w:p>
    <w:p w:rsidR="007665D6" w:rsidRPr="006F7451" w:rsidRDefault="00A5509B" w:rsidP="006247FB">
      <w:pPr>
        <w:spacing w:before="240"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</w:t>
      </w:r>
      <w:r w:rsidRPr="006F7451">
        <w:rPr>
          <w:rFonts w:ascii="Arial" w:hAnsi="Arial" w:cs="Arial"/>
          <w:lang w:val="en-US"/>
        </w:rPr>
        <w:t>ass</w:t>
      </w:r>
      <w:proofErr w:type="gramEnd"/>
      <w:r w:rsidR="006247FB" w:rsidRPr="006F7451">
        <w:rPr>
          <w:rFonts w:ascii="Arial" w:hAnsi="Arial" w:cs="Arial"/>
          <w:lang w:val="en-US"/>
        </w:rPr>
        <w:t xml:space="preserve"> </w:t>
      </w:r>
      <w:r w:rsidR="00EA1A65" w:rsidRPr="006F7451">
        <w:rPr>
          <w:rFonts w:ascii="Arial" w:hAnsi="Arial" w:cs="Arial"/>
          <w:lang w:val="en-US"/>
        </w:rPr>
        <w:t>mein Kind (that my child)</w:t>
      </w:r>
    </w:p>
    <w:p w:rsidR="007665D6" w:rsidRPr="006F7451" w:rsidRDefault="007665D6" w:rsidP="007665D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</w:p>
    <w:p w:rsidR="007665D6" w:rsidRPr="006F7451" w:rsidRDefault="007665D6" w:rsidP="007665D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</w:p>
    <w:p w:rsidR="00EA1A65" w:rsidRPr="006F7451" w:rsidRDefault="007665D6" w:rsidP="007665D6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  <w:r w:rsidRPr="006F7451">
        <w:rPr>
          <w:rFonts w:ascii="Arial" w:hAnsi="Arial" w:cs="Arial"/>
          <w:color w:val="000000" w:themeColor="text1"/>
          <w:u w:val="single"/>
          <w:lang w:val="en-US"/>
        </w:rPr>
        <w:tab/>
      </w:r>
    </w:p>
    <w:p w:rsidR="006247FB" w:rsidRPr="007665D6" w:rsidRDefault="006247FB" w:rsidP="007665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5D6">
        <w:rPr>
          <w:rFonts w:ascii="Arial" w:hAnsi="Arial" w:cs="Arial"/>
          <w:sz w:val="18"/>
          <w:szCs w:val="18"/>
        </w:rPr>
        <w:t>vollständiger Name des Teilnehmers  + Adresse</w:t>
      </w:r>
      <w:r w:rsidR="009C6892" w:rsidRPr="007665D6">
        <w:rPr>
          <w:rFonts w:ascii="Arial" w:hAnsi="Arial" w:cs="Arial"/>
          <w:sz w:val="18"/>
          <w:szCs w:val="18"/>
        </w:rPr>
        <w:t xml:space="preserve"> </w:t>
      </w:r>
      <w:r w:rsidR="009C6892" w:rsidRPr="007665D6">
        <w:rPr>
          <w:rFonts w:ascii="Arial" w:hAnsi="Arial" w:cs="Arial"/>
          <w:sz w:val="18"/>
          <w:szCs w:val="18"/>
        </w:rPr>
        <w:tab/>
      </w:r>
      <w:r w:rsidR="007665D6" w:rsidRPr="007665D6">
        <w:rPr>
          <w:rFonts w:ascii="Arial" w:hAnsi="Arial" w:cs="Arial"/>
          <w:sz w:val="18"/>
          <w:szCs w:val="18"/>
        </w:rPr>
        <w:t xml:space="preserve">  </w:t>
      </w:r>
      <w:r w:rsidR="009C6892" w:rsidRPr="007665D6">
        <w:rPr>
          <w:rFonts w:ascii="Arial" w:hAnsi="Arial" w:cs="Arial"/>
          <w:sz w:val="18"/>
          <w:szCs w:val="18"/>
        </w:rPr>
        <w:t>(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complete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name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of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the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rider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 xml:space="preserve"> +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adress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>)</w:t>
      </w:r>
    </w:p>
    <w:p w:rsidR="00EA1A65" w:rsidRPr="00A5509B" w:rsidRDefault="00EA1A65" w:rsidP="006247FB">
      <w:pPr>
        <w:spacing w:before="240" w:line="240" w:lineRule="auto"/>
        <w:rPr>
          <w:rFonts w:ascii="Arial" w:hAnsi="Arial" w:cs="Arial"/>
          <w:b/>
          <w:lang w:val="de-DE"/>
        </w:rPr>
      </w:pPr>
      <w:r w:rsidRPr="00A5509B">
        <w:rPr>
          <w:rFonts w:ascii="Arial" w:hAnsi="Arial" w:cs="Arial"/>
          <w:lang w:val="de-DE"/>
        </w:rPr>
        <w:t xml:space="preserve">an </w:t>
      </w:r>
      <w:r w:rsidR="00F85353" w:rsidRPr="00A5509B">
        <w:rPr>
          <w:rFonts w:ascii="Arial" w:hAnsi="Arial" w:cs="Arial"/>
          <w:lang w:val="de-DE"/>
        </w:rPr>
        <w:t>dem</w:t>
      </w:r>
      <w:r w:rsidR="0089783D" w:rsidRPr="00A5509B">
        <w:rPr>
          <w:rFonts w:ascii="Arial" w:hAnsi="Arial" w:cs="Arial"/>
          <w:lang w:val="de-DE"/>
        </w:rPr>
        <w:t xml:space="preserve"> Event</w:t>
      </w:r>
      <w:r w:rsidR="00F85353" w:rsidRPr="00A5509B">
        <w:rPr>
          <w:rFonts w:ascii="Arial" w:hAnsi="Arial" w:cs="Arial"/>
          <w:lang w:val="de-DE"/>
        </w:rPr>
        <w:t xml:space="preserve"> </w:t>
      </w:r>
      <w:r w:rsidR="00A5509B" w:rsidRPr="00A5509B">
        <w:rPr>
          <w:rFonts w:ascii="Arial" w:hAnsi="Arial" w:cs="Arial"/>
          <w:b/>
          <w:lang w:val="de-DE"/>
        </w:rPr>
        <w:t xml:space="preserve">Blue Tomato Kids Tour </w:t>
      </w:r>
      <w:r w:rsidR="00A5509B" w:rsidRPr="00A5509B">
        <w:rPr>
          <w:rFonts w:ascii="Arial" w:hAnsi="Arial" w:cs="Arial"/>
          <w:b/>
          <w:lang w:val="de-DE"/>
        </w:rPr>
        <w:t xml:space="preserve"> </w:t>
      </w:r>
      <w:r w:rsidR="00F85353">
        <w:rPr>
          <w:rFonts w:ascii="Arial" w:hAnsi="Arial" w:cs="Arial"/>
          <w:lang w:val="de-DE"/>
        </w:rPr>
        <w:t xml:space="preserve">teilnehmen darf. </w:t>
      </w:r>
    </w:p>
    <w:p w:rsidR="00EA1A65" w:rsidRPr="00EA4407" w:rsidRDefault="00A5509B" w:rsidP="00EA4407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D</w:t>
      </w:r>
      <w:r w:rsidR="00EA1A65" w:rsidRPr="00EA4407">
        <w:rPr>
          <w:rFonts w:ascii="Arial" w:hAnsi="Arial" w:cs="Arial"/>
        </w:rPr>
        <w:t>ie</w:t>
      </w:r>
      <w:bookmarkStart w:id="0" w:name="_GoBack"/>
      <w:bookmarkEnd w:id="0"/>
      <w:r w:rsidR="00EA1A65" w:rsidRPr="00EA4407">
        <w:rPr>
          <w:rFonts w:ascii="Arial" w:hAnsi="Arial" w:cs="Arial"/>
        </w:rPr>
        <w:t xml:space="preserve"> damit verbundene Benutzung</w:t>
      </w:r>
      <w:r w:rsidR="009C6892" w:rsidRPr="00EA4407">
        <w:rPr>
          <w:rFonts w:ascii="Arial" w:hAnsi="Arial" w:cs="Arial"/>
        </w:rPr>
        <w:t xml:space="preserve"> des Ver</w:t>
      </w:r>
      <w:r w:rsidR="00EA1A65" w:rsidRPr="00EA4407">
        <w:rPr>
          <w:rFonts w:ascii="Arial" w:hAnsi="Arial" w:cs="Arial"/>
        </w:rPr>
        <w:t xml:space="preserve">anstaltungs-Setups bzw. des </w:t>
      </w:r>
      <w:proofErr w:type="spellStart"/>
      <w:r w:rsidR="00EA1A65" w:rsidRPr="00EA4407">
        <w:rPr>
          <w:rFonts w:ascii="Arial" w:hAnsi="Arial" w:cs="Arial"/>
        </w:rPr>
        <w:t>Snowparks</w:t>
      </w:r>
      <w:proofErr w:type="spellEnd"/>
      <w:r w:rsidR="00EA1A65" w:rsidRPr="00EA4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geschieht auf </w:t>
      </w:r>
      <w:r w:rsidR="00EA1A65" w:rsidRPr="00EA4407">
        <w:rPr>
          <w:rFonts w:ascii="Arial" w:hAnsi="Arial" w:cs="Arial"/>
        </w:rPr>
        <w:t>eigene Verantwo</w:t>
      </w:r>
      <w:r>
        <w:rPr>
          <w:rFonts w:ascii="Arial" w:hAnsi="Arial" w:cs="Arial"/>
        </w:rPr>
        <w:t>rtung und eigenes Risiko</w:t>
      </w:r>
      <w:r w:rsidR="00EB616B">
        <w:rPr>
          <w:rFonts w:ascii="Arial" w:hAnsi="Arial" w:cs="Arial"/>
        </w:rPr>
        <w:t>.</w:t>
      </w:r>
      <w:r w:rsidR="00EA1A65" w:rsidRPr="00EA4407">
        <w:rPr>
          <w:rFonts w:ascii="Arial" w:hAnsi="Arial" w:cs="Arial"/>
        </w:rPr>
        <w:t xml:space="preserve"> Im </w:t>
      </w:r>
      <w:r w:rsidR="009C6892" w:rsidRPr="00EA4407">
        <w:rPr>
          <w:rFonts w:ascii="Arial" w:hAnsi="Arial" w:cs="Arial"/>
        </w:rPr>
        <w:t>Fa</w:t>
      </w:r>
      <w:r w:rsidR="00EA1A65" w:rsidRPr="00EA4407">
        <w:rPr>
          <w:rFonts w:ascii="Arial" w:hAnsi="Arial" w:cs="Arial"/>
        </w:rPr>
        <w:t>lle von Verletzungen oder anderen negativen Folgen der Benutzung bzw. Teilnahme, ist weder der durchführende Veranstalter (Blue Tomato), noch die Sponsoren, noc</w:t>
      </w:r>
      <w:r w:rsidR="00EB616B">
        <w:rPr>
          <w:rFonts w:ascii="Arial" w:hAnsi="Arial" w:cs="Arial"/>
        </w:rPr>
        <w:t xml:space="preserve">h die </w:t>
      </w:r>
      <w:proofErr w:type="spellStart"/>
      <w:r w:rsidR="00EB616B">
        <w:rPr>
          <w:rFonts w:ascii="Arial" w:hAnsi="Arial" w:cs="Arial"/>
        </w:rPr>
        <w:t>Snowparkbetreiber</w:t>
      </w:r>
      <w:proofErr w:type="spellEnd"/>
      <w:r w:rsidR="00EB616B">
        <w:rPr>
          <w:rFonts w:ascii="Arial" w:hAnsi="Arial" w:cs="Arial"/>
        </w:rPr>
        <w:t xml:space="preserve"> oder</w:t>
      </w:r>
      <w:r w:rsidR="00EA1A65" w:rsidRPr="00EA4407">
        <w:rPr>
          <w:rFonts w:ascii="Arial" w:hAnsi="Arial" w:cs="Arial"/>
        </w:rPr>
        <w:t xml:space="preserve"> andere Personen, die in Zusammenhang mit de</w:t>
      </w:r>
      <w:r w:rsidR="00EB616B">
        <w:rPr>
          <w:rFonts w:ascii="Arial" w:hAnsi="Arial" w:cs="Arial"/>
        </w:rPr>
        <w:t>m</w:t>
      </w:r>
      <w:r w:rsidR="00EA1A65" w:rsidRPr="00EA4407">
        <w:rPr>
          <w:rFonts w:ascii="Arial" w:hAnsi="Arial" w:cs="Arial"/>
        </w:rPr>
        <w:t xml:space="preserve"> oben genannten Sportevent Arbeiten ausführen, verantwortlich oder haftbar.</w:t>
      </w:r>
      <w:r w:rsidR="007665D6" w:rsidRPr="00EA4407">
        <w:rPr>
          <w:rFonts w:ascii="Arial" w:hAnsi="Arial" w:cs="Arial"/>
        </w:rPr>
        <w:t xml:space="preserve">  </w:t>
      </w:r>
      <w:r w:rsidR="00EA1A65" w:rsidRPr="00EA4407">
        <w:rPr>
          <w:rFonts w:ascii="Arial" w:hAnsi="Arial" w:cs="Arial"/>
        </w:rPr>
        <w:t xml:space="preserve">Über die Anforderungen, die eine Teilnahme an das sportliche Können und die physische Konstitution stellt, wurde ich informiert und ich bestätige, dass mein Kind/Schützling gesund und ausreichend geübt/trainiert ist. </w:t>
      </w:r>
      <w:r w:rsidR="007665D6" w:rsidRPr="00EA4407">
        <w:rPr>
          <w:rFonts w:ascii="Arial" w:hAnsi="Arial" w:cs="Arial"/>
        </w:rPr>
        <w:t xml:space="preserve"> </w:t>
      </w:r>
      <w:r w:rsidR="00EA1A65" w:rsidRPr="00EA4407">
        <w:rPr>
          <w:rFonts w:ascii="Arial" w:hAnsi="Arial" w:cs="Arial"/>
        </w:rPr>
        <w:t>Ich erkenne die Regeln der Veranstaltung an und mein Kind/Schützling nimmt aus freiem Willen teil.</w:t>
      </w:r>
    </w:p>
    <w:p w:rsidR="00EA1A65" w:rsidRPr="00EA4407" w:rsidRDefault="00EA1A65" w:rsidP="00EA4407">
      <w:pPr>
        <w:rPr>
          <w:rFonts w:ascii="Arial" w:hAnsi="Arial" w:cs="Arial"/>
        </w:rPr>
      </w:pPr>
      <w:r w:rsidRPr="00EA4407">
        <w:rPr>
          <w:rFonts w:ascii="Arial" w:hAnsi="Arial" w:cs="Arial"/>
        </w:rPr>
        <w:t>Ich übernehme dafür die volle Verantwortung.</w:t>
      </w:r>
    </w:p>
    <w:p w:rsidR="006247FB" w:rsidRPr="007665D6" w:rsidRDefault="006247FB" w:rsidP="006247FB">
      <w:pPr>
        <w:pStyle w:val="Default"/>
        <w:rPr>
          <w:rFonts w:ascii="Arial" w:hAnsi="Arial" w:cs="Arial"/>
          <w:sz w:val="22"/>
          <w:szCs w:val="22"/>
        </w:rPr>
      </w:pPr>
    </w:p>
    <w:p w:rsidR="006247FB" w:rsidRDefault="006247FB" w:rsidP="00A5509B">
      <w:pPr>
        <w:pStyle w:val="Pa0"/>
        <w:rPr>
          <w:rStyle w:val="A2"/>
          <w:rFonts w:ascii="Arial" w:hAnsi="Arial" w:cs="Arial"/>
          <w:lang w:val="en-US"/>
        </w:rPr>
      </w:pPr>
      <w:r w:rsidRPr="006F7451">
        <w:rPr>
          <w:rStyle w:val="A2"/>
          <w:rFonts w:ascii="Arial" w:hAnsi="Arial" w:cs="Arial"/>
          <w:lang w:val="en-US"/>
        </w:rPr>
        <w:t xml:space="preserve">That his/her participation on </w:t>
      </w:r>
      <w:r w:rsidR="00EB616B" w:rsidRPr="00A5509B">
        <w:rPr>
          <w:rFonts w:ascii="Arial" w:hAnsi="Arial" w:cs="Arial"/>
          <w:b/>
          <w:sz w:val="22"/>
          <w:szCs w:val="22"/>
          <w:lang w:val="en-US"/>
        </w:rPr>
        <w:t>Blue Tomato Kids Tour</w:t>
      </w:r>
      <w:r w:rsidR="00A5509B">
        <w:rPr>
          <w:rFonts w:ascii="Arial" w:hAnsi="Arial" w:cs="Arial"/>
          <w:b/>
          <w:lang w:val="en-US"/>
        </w:rPr>
        <w:t xml:space="preserve"> </w:t>
      </w:r>
      <w:r w:rsidRPr="006F7451">
        <w:rPr>
          <w:rStyle w:val="A2"/>
          <w:rFonts w:ascii="Arial" w:hAnsi="Arial" w:cs="Arial"/>
          <w:lang w:val="en-US"/>
        </w:rPr>
        <w:t>and the use of the event-setup</w:t>
      </w:r>
      <w:r w:rsidR="006F7451">
        <w:rPr>
          <w:rStyle w:val="A2"/>
          <w:rFonts w:ascii="Arial" w:hAnsi="Arial" w:cs="Arial"/>
          <w:lang w:val="en-US"/>
        </w:rPr>
        <w:t xml:space="preserve">, including but not limited to the snowpark, is </w:t>
      </w:r>
      <w:r w:rsidR="00A5509B">
        <w:rPr>
          <w:rStyle w:val="A2"/>
          <w:rFonts w:ascii="Arial" w:hAnsi="Arial" w:cs="Arial"/>
          <w:lang w:val="en-US"/>
        </w:rPr>
        <w:t xml:space="preserve">at </w:t>
      </w:r>
      <w:r w:rsidR="00A5509B" w:rsidRPr="006F7451">
        <w:rPr>
          <w:rStyle w:val="A2"/>
          <w:rFonts w:ascii="Arial" w:hAnsi="Arial" w:cs="Arial"/>
          <w:lang w:val="en-US"/>
        </w:rPr>
        <w:t>his</w:t>
      </w:r>
      <w:r w:rsidR="00A5509B">
        <w:rPr>
          <w:rStyle w:val="A2"/>
          <w:rFonts w:ascii="Arial" w:hAnsi="Arial" w:cs="Arial"/>
          <w:lang w:val="en-US"/>
        </w:rPr>
        <w:t>/ her</w:t>
      </w:r>
      <w:r w:rsidRPr="006F7451">
        <w:rPr>
          <w:rStyle w:val="A2"/>
          <w:rFonts w:ascii="Arial" w:hAnsi="Arial" w:cs="Arial"/>
          <w:lang w:val="en-US"/>
        </w:rPr>
        <w:t xml:space="preserve"> own risk and </w:t>
      </w:r>
      <w:r w:rsidR="006F7451">
        <w:rPr>
          <w:rStyle w:val="A2"/>
          <w:rFonts w:ascii="Arial" w:hAnsi="Arial" w:cs="Arial"/>
          <w:lang w:val="en-US"/>
        </w:rPr>
        <w:t xml:space="preserve">I take full </w:t>
      </w:r>
      <w:r w:rsidRPr="006F7451">
        <w:rPr>
          <w:rStyle w:val="A2"/>
          <w:rFonts w:ascii="Arial" w:hAnsi="Arial" w:cs="Arial"/>
          <w:lang w:val="en-US"/>
        </w:rPr>
        <w:t>responsibility. Neither the organizer (Blue Tomato), nor the sponsors, nor the operator (owner) of the snow-parks, nor other persons working for the event are liable or responsible for accidents, injuries</w:t>
      </w:r>
      <w:r w:rsidR="006F7451">
        <w:rPr>
          <w:rStyle w:val="A2"/>
          <w:rFonts w:ascii="Arial" w:hAnsi="Arial" w:cs="Arial"/>
          <w:lang w:val="en-US"/>
        </w:rPr>
        <w:t xml:space="preserve"> or any other kind of negative consequences</w:t>
      </w:r>
      <w:r w:rsidRPr="006F7451">
        <w:rPr>
          <w:rStyle w:val="A2"/>
          <w:rFonts w:ascii="Arial" w:hAnsi="Arial" w:cs="Arial"/>
          <w:lang w:val="en-US"/>
        </w:rPr>
        <w:t>.</w:t>
      </w:r>
      <w:r w:rsidR="00A5509B">
        <w:rPr>
          <w:rStyle w:val="A2"/>
          <w:rFonts w:ascii="Arial" w:hAnsi="Arial" w:cs="Arial"/>
          <w:lang w:val="en-US"/>
        </w:rPr>
        <w:t xml:space="preserve"> </w:t>
      </w:r>
      <w:r w:rsidR="006F7451">
        <w:rPr>
          <w:rStyle w:val="A2"/>
          <w:rFonts w:ascii="Arial" w:hAnsi="Arial" w:cs="Arial"/>
          <w:lang w:val="en-US"/>
        </w:rPr>
        <w:t xml:space="preserve">I have </w:t>
      </w:r>
      <w:r w:rsidRPr="006F7451">
        <w:rPr>
          <w:rStyle w:val="A2"/>
          <w:rFonts w:ascii="Arial" w:hAnsi="Arial" w:cs="Arial"/>
          <w:lang w:val="en-US"/>
        </w:rPr>
        <w:t>been inf</w:t>
      </w:r>
      <w:r w:rsidR="006F7451">
        <w:rPr>
          <w:rStyle w:val="A2"/>
          <w:rFonts w:ascii="Arial" w:hAnsi="Arial" w:cs="Arial"/>
          <w:lang w:val="en-US"/>
        </w:rPr>
        <w:t xml:space="preserve">ormed of the athletic and physical requirements </w:t>
      </w:r>
      <w:r w:rsidR="00A5509B">
        <w:rPr>
          <w:rStyle w:val="A2"/>
          <w:rFonts w:ascii="Arial" w:hAnsi="Arial" w:cs="Arial"/>
          <w:lang w:val="en-US"/>
        </w:rPr>
        <w:t>of participation</w:t>
      </w:r>
      <w:r w:rsidR="006F7451">
        <w:rPr>
          <w:rStyle w:val="A2"/>
          <w:rFonts w:ascii="Arial" w:hAnsi="Arial" w:cs="Arial"/>
          <w:lang w:val="en-US"/>
        </w:rPr>
        <w:t xml:space="preserve"> and I confirm</w:t>
      </w:r>
      <w:r w:rsidRPr="006F7451">
        <w:rPr>
          <w:rStyle w:val="A2"/>
          <w:rFonts w:ascii="Arial" w:hAnsi="Arial" w:cs="Arial"/>
          <w:lang w:val="en-US"/>
        </w:rPr>
        <w:t xml:space="preserve"> that my child/</w:t>
      </w:r>
      <w:r w:rsidR="00A5509B">
        <w:rPr>
          <w:rStyle w:val="A2"/>
          <w:rFonts w:ascii="Arial" w:hAnsi="Arial" w:cs="Arial"/>
          <w:lang w:val="en-US"/>
        </w:rPr>
        <w:t xml:space="preserve"> </w:t>
      </w:r>
      <w:r w:rsidRPr="006F7451">
        <w:rPr>
          <w:rStyle w:val="A2"/>
          <w:rFonts w:ascii="Arial" w:hAnsi="Arial" w:cs="Arial"/>
          <w:lang w:val="en-US"/>
        </w:rPr>
        <w:t>protege is sufficiently trained and healthy. I respect the rules of the event and my child/</w:t>
      </w:r>
      <w:r w:rsidR="00A5509B">
        <w:rPr>
          <w:rStyle w:val="A2"/>
          <w:rFonts w:ascii="Arial" w:hAnsi="Arial" w:cs="Arial"/>
          <w:lang w:val="en-US"/>
        </w:rPr>
        <w:t xml:space="preserve"> </w:t>
      </w:r>
      <w:r w:rsidRPr="006F7451">
        <w:rPr>
          <w:rStyle w:val="A2"/>
          <w:rFonts w:ascii="Arial" w:hAnsi="Arial" w:cs="Arial"/>
          <w:lang w:val="en-US"/>
        </w:rPr>
        <w:t>protege is taking part o</w:t>
      </w:r>
      <w:r w:rsidR="006F7451">
        <w:rPr>
          <w:rStyle w:val="A2"/>
          <w:rFonts w:ascii="Arial" w:hAnsi="Arial" w:cs="Arial"/>
          <w:lang w:val="en-US"/>
        </w:rPr>
        <w:t>f</w:t>
      </w:r>
      <w:r w:rsidRPr="006F7451">
        <w:rPr>
          <w:rStyle w:val="A2"/>
          <w:rFonts w:ascii="Arial" w:hAnsi="Arial" w:cs="Arial"/>
          <w:lang w:val="en-US"/>
        </w:rPr>
        <w:t xml:space="preserve"> his/her own volition.</w:t>
      </w:r>
    </w:p>
    <w:p w:rsidR="00A5509B" w:rsidRPr="00A5509B" w:rsidRDefault="00A5509B" w:rsidP="00A5509B">
      <w:pPr>
        <w:pStyle w:val="Default"/>
        <w:rPr>
          <w:lang w:val="en-US"/>
        </w:rPr>
      </w:pPr>
    </w:p>
    <w:p w:rsidR="00EA1A65" w:rsidRPr="006F7451" w:rsidRDefault="006F7451" w:rsidP="00EA4407">
      <w:pPr>
        <w:rPr>
          <w:rStyle w:val="A2"/>
          <w:rFonts w:ascii="Arial" w:hAnsi="Arial" w:cs="Arial"/>
          <w:lang w:val="en-US"/>
        </w:rPr>
      </w:pPr>
      <w:r w:rsidRPr="006F7451">
        <w:rPr>
          <w:rStyle w:val="A2"/>
          <w:rFonts w:ascii="Arial" w:hAnsi="Arial" w:cs="Arial"/>
          <w:lang w:val="en-US"/>
        </w:rPr>
        <w:t>I hereby accept responsibility for all of the above</w:t>
      </w:r>
      <w:r w:rsidR="00A5509B">
        <w:rPr>
          <w:rStyle w:val="A2"/>
          <w:rFonts w:ascii="Arial" w:hAnsi="Arial" w:cs="Arial"/>
          <w:lang w:val="en-US"/>
        </w:rPr>
        <w:t>.</w:t>
      </w:r>
    </w:p>
    <w:p w:rsidR="006247FB" w:rsidRDefault="006247FB" w:rsidP="006247FB">
      <w:pPr>
        <w:pBdr>
          <w:bottom w:val="single" w:sz="4" w:space="1" w:color="auto"/>
        </w:pBdr>
        <w:spacing w:after="0" w:line="240" w:lineRule="auto"/>
        <w:rPr>
          <w:rStyle w:val="A2"/>
          <w:rFonts w:ascii="Arial" w:hAnsi="Arial" w:cs="Arial"/>
          <w:lang w:val="en-US"/>
        </w:rPr>
      </w:pPr>
    </w:p>
    <w:p w:rsidR="00A5509B" w:rsidRDefault="00A5509B" w:rsidP="006247FB">
      <w:pPr>
        <w:pBdr>
          <w:bottom w:val="single" w:sz="4" w:space="1" w:color="auto"/>
        </w:pBdr>
        <w:spacing w:after="0" w:line="240" w:lineRule="auto"/>
        <w:rPr>
          <w:rStyle w:val="A2"/>
          <w:rFonts w:ascii="Arial" w:hAnsi="Arial" w:cs="Arial"/>
          <w:lang w:val="en-US"/>
        </w:rPr>
      </w:pPr>
    </w:p>
    <w:p w:rsidR="00A5509B" w:rsidRDefault="00A5509B" w:rsidP="006247FB">
      <w:pPr>
        <w:pBdr>
          <w:bottom w:val="single" w:sz="4" w:space="1" w:color="auto"/>
        </w:pBdr>
        <w:spacing w:after="0" w:line="240" w:lineRule="auto"/>
        <w:rPr>
          <w:rStyle w:val="A2"/>
          <w:rFonts w:ascii="Arial" w:hAnsi="Arial" w:cs="Arial"/>
          <w:lang w:val="en-US"/>
        </w:rPr>
      </w:pPr>
    </w:p>
    <w:p w:rsidR="00A5509B" w:rsidRDefault="00A5509B" w:rsidP="006247FB">
      <w:pPr>
        <w:pBdr>
          <w:bottom w:val="single" w:sz="4" w:space="1" w:color="auto"/>
        </w:pBdr>
        <w:spacing w:after="0" w:line="240" w:lineRule="auto"/>
        <w:rPr>
          <w:rStyle w:val="A2"/>
          <w:rFonts w:ascii="Arial" w:hAnsi="Arial" w:cs="Arial"/>
          <w:lang w:val="en-US"/>
        </w:rPr>
      </w:pPr>
    </w:p>
    <w:p w:rsidR="00A5509B" w:rsidRDefault="00A5509B" w:rsidP="006247FB">
      <w:pPr>
        <w:pBdr>
          <w:bottom w:val="single" w:sz="4" w:space="1" w:color="auto"/>
        </w:pBdr>
        <w:spacing w:after="0" w:line="240" w:lineRule="auto"/>
        <w:rPr>
          <w:rStyle w:val="A2"/>
          <w:rFonts w:ascii="Arial" w:hAnsi="Arial" w:cs="Arial"/>
          <w:lang w:val="en-US"/>
        </w:rPr>
      </w:pPr>
    </w:p>
    <w:p w:rsidR="00A5509B" w:rsidRPr="006F7451" w:rsidRDefault="00A5509B" w:rsidP="006247FB">
      <w:pPr>
        <w:pBdr>
          <w:bottom w:val="single" w:sz="4" w:space="1" w:color="auto"/>
        </w:pBdr>
        <w:spacing w:after="0" w:line="240" w:lineRule="auto"/>
        <w:rPr>
          <w:rStyle w:val="A2"/>
          <w:rFonts w:ascii="Arial" w:hAnsi="Arial" w:cs="Arial"/>
          <w:lang w:val="en-US"/>
        </w:rPr>
      </w:pPr>
    </w:p>
    <w:p w:rsidR="006247FB" w:rsidRPr="006F7451" w:rsidRDefault="006247FB" w:rsidP="006247FB">
      <w:pPr>
        <w:pBdr>
          <w:bottom w:val="single" w:sz="4" w:space="1" w:color="auto"/>
        </w:pBdr>
        <w:spacing w:after="0" w:line="240" w:lineRule="auto"/>
        <w:rPr>
          <w:rStyle w:val="A2"/>
          <w:rFonts w:ascii="Arial" w:hAnsi="Arial" w:cs="Arial"/>
          <w:lang w:val="en-US"/>
        </w:rPr>
      </w:pPr>
    </w:p>
    <w:p w:rsidR="006247FB" w:rsidRPr="006F7451" w:rsidRDefault="006247FB" w:rsidP="006247FB">
      <w:pPr>
        <w:pBdr>
          <w:bottom w:val="single" w:sz="4" w:space="1" w:color="auto"/>
        </w:pBdr>
        <w:spacing w:after="0" w:line="240" w:lineRule="auto"/>
        <w:rPr>
          <w:rStyle w:val="A2"/>
          <w:rFonts w:ascii="Arial" w:hAnsi="Arial" w:cs="Arial"/>
          <w:lang w:val="en-US"/>
        </w:rPr>
      </w:pPr>
    </w:p>
    <w:p w:rsidR="006247FB" w:rsidRPr="007665D6" w:rsidRDefault="006247FB" w:rsidP="006247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65D6">
        <w:rPr>
          <w:rFonts w:ascii="Arial" w:hAnsi="Arial" w:cs="Arial"/>
          <w:sz w:val="18"/>
          <w:szCs w:val="18"/>
        </w:rPr>
        <w:t>Ort, Datum + Unterschrift</w:t>
      </w:r>
      <w:r w:rsidR="009C6892" w:rsidRPr="007665D6">
        <w:rPr>
          <w:rFonts w:ascii="Arial" w:hAnsi="Arial" w:cs="Arial"/>
          <w:sz w:val="18"/>
          <w:szCs w:val="18"/>
        </w:rPr>
        <w:t xml:space="preserve"> </w:t>
      </w:r>
      <w:r w:rsidR="009C6892" w:rsidRPr="007665D6">
        <w:rPr>
          <w:rFonts w:ascii="Arial" w:hAnsi="Arial" w:cs="Arial"/>
          <w:sz w:val="18"/>
          <w:szCs w:val="18"/>
        </w:rPr>
        <w:tab/>
        <w:t xml:space="preserve">(City, Date + </w:t>
      </w:r>
      <w:proofErr w:type="spellStart"/>
      <w:r w:rsidR="009C6892" w:rsidRPr="007665D6">
        <w:rPr>
          <w:rFonts w:ascii="Arial" w:hAnsi="Arial" w:cs="Arial"/>
          <w:sz w:val="18"/>
          <w:szCs w:val="18"/>
        </w:rPr>
        <w:t>signature</w:t>
      </w:r>
      <w:proofErr w:type="spellEnd"/>
      <w:r w:rsidR="009C6892" w:rsidRPr="007665D6">
        <w:rPr>
          <w:rFonts w:ascii="Arial" w:hAnsi="Arial" w:cs="Arial"/>
          <w:sz w:val="18"/>
          <w:szCs w:val="18"/>
        </w:rPr>
        <w:t>)</w:t>
      </w:r>
    </w:p>
    <w:sectPr w:rsidR="006247FB" w:rsidRPr="007665D6" w:rsidSect="007777E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A10BD"/>
    <w:multiLevelType w:val="hybridMultilevel"/>
    <w:tmpl w:val="AA3A06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5"/>
    <w:rsid w:val="000103A5"/>
    <w:rsid w:val="00011DDF"/>
    <w:rsid w:val="000136A2"/>
    <w:rsid w:val="0001396D"/>
    <w:rsid w:val="000211C2"/>
    <w:rsid w:val="000326B1"/>
    <w:rsid w:val="00044349"/>
    <w:rsid w:val="0004577C"/>
    <w:rsid w:val="000476EC"/>
    <w:rsid w:val="00050D43"/>
    <w:rsid w:val="0006794F"/>
    <w:rsid w:val="000766BE"/>
    <w:rsid w:val="00080C62"/>
    <w:rsid w:val="00081156"/>
    <w:rsid w:val="000872EE"/>
    <w:rsid w:val="0009172A"/>
    <w:rsid w:val="00094A60"/>
    <w:rsid w:val="00094E66"/>
    <w:rsid w:val="00094E6D"/>
    <w:rsid w:val="000961EA"/>
    <w:rsid w:val="00097BE5"/>
    <w:rsid w:val="000A3810"/>
    <w:rsid w:val="000B061F"/>
    <w:rsid w:val="000B13B3"/>
    <w:rsid w:val="000B2E8A"/>
    <w:rsid w:val="000B65FF"/>
    <w:rsid w:val="000C192A"/>
    <w:rsid w:val="000C53E0"/>
    <w:rsid w:val="000D2D90"/>
    <w:rsid w:val="000D4977"/>
    <w:rsid w:val="000E026C"/>
    <w:rsid w:val="000E4220"/>
    <w:rsid w:val="000E4264"/>
    <w:rsid w:val="000F1288"/>
    <w:rsid w:val="00102FCE"/>
    <w:rsid w:val="0010646D"/>
    <w:rsid w:val="00107D9B"/>
    <w:rsid w:val="00111FBE"/>
    <w:rsid w:val="001213AB"/>
    <w:rsid w:val="00127D82"/>
    <w:rsid w:val="00130A2C"/>
    <w:rsid w:val="00141B4C"/>
    <w:rsid w:val="001426E1"/>
    <w:rsid w:val="00143FA5"/>
    <w:rsid w:val="00147423"/>
    <w:rsid w:val="001519A6"/>
    <w:rsid w:val="00152FDD"/>
    <w:rsid w:val="00155CC7"/>
    <w:rsid w:val="00161A1F"/>
    <w:rsid w:val="001655A6"/>
    <w:rsid w:val="00166564"/>
    <w:rsid w:val="00166A7B"/>
    <w:rsid w:val="00167C02"/>
    <w:rsid w:val="001731E6"/>
    <w:rsid w:val="001737E4"/>
    <w:rsid w:val="001813DF"/>
    <w:rsid w:val="00185CC4"/>
    <w:rsid w:val="001971CC"/>
    <w:rsid w:val="001A78A0"/>
    <w:rsid w:val="001B3EF8"/>
    <w:rsid w:val="001B60D0"/>
    <w:rsid w:val="001B6AAC"/>
    <w:rsid w:val="001C052A"/>
    <w:rsid w:val="001D0AFB"/>
    <w:rsid w:val="001D293F"/>
    <w:rsid w:val="001D2A53"/>
    <w:rsid w:val="001E0527"/>
    <w:rsid w:val="001E23D6"/>
    <w:rsid w:val="0021206F"/>
    <w:rsid w:val="00231F1C"/>
    <w:rsid w:val="0023725E"/>
    <w:rsid w:val="00241DB7"/>
    <w:rsid w:val="002464A6"/>
    <w:rsid w:val="002511A4"/>
    <w:rsid w:val="002553EA"/>
    <w:rsid w:val="0026567A"/>
    <w:rsid w:val="00285FCA"/>
    <w:rsid w:val="00293B32"/>
    <w:rsid w:val="002A4B21"/>
    <w:rsid w:val="002A574C"/>
    <w:rsid w:val="002B1B5A"/>
    <w:rsid w:val="002B2B99"/>
    <w:rsid w:val="002C1BE9"/>
    <w:rsid w:val="002C56CA"/>
    <w:rsid w:val="002E0063"/>
    <w:rsid w:val="002E0811"/>
    <w:rsid w:val="003008D5"/>
    <w:rsid w:val="00300BB0"/>
    <w:rsid w:val="003129B3"/>
    <w:rsid w:val="00316B5E"/>
    <w:rsid w:val="003202C2"/>
    <w:rsid w:val="00320328"/>
    <w:rsid w:val="0032183C"/>
    <w:rsid w:val="00321B2E"/>
    <w:rsid w:val="003303AF"/>
    <w:rsid w:val="0033552C"/>
    <w:rsid w:val="003456BC"/>
    <w:rsid w:val="00346067"/>
    <w:rsid w:val="00346832"/>
    <w:rsid w:val="00346F6F"/>
    <w:rsid w:val="00350689"/>
    <w:rsid w:val="00360803"/>
    <w:rsid w:val="00360E56"/>
    <w:rsid w:val="0036183E"/>
    <w:rsid w:val="00364B21"/>
    <w:rsid w:val="003654FD"/>
    <w:rsid w:val="00372DCC"/>
    <w:rsid w:val="00373852"/>
    <w:rsid w:val="0037399D"/>
    <w:rsid w:val="00381327"/>
    <w:rsid w:val="003835CC"/>
    <w:rsid w:val="00385523"/>
    <w:rsid w:val="00394134"/>
    <w:rsid w:val="003A39FF"/>
    <w:rsid w:val="003B1823"/>
    <w:rsid w:val="003C0C26"/>
    <w:rsid w:val="003D2501"/>
    <w:rsid w:val="003D3E50"/>
    <w:rsid w:val="003F7F21"/>
    <w:rsid w:val="0040041E"/>
    <w:rsid w:val="00402809"/>
    <w:rsid w:val="00404806"/>
    <w:rsid w:val="004052AB"/>
    <w:rsid w:val="00406362"/>
    <w:rsid w:val="00411636"/>
    <w:rsid w:val="004152AD"/>
    <w:rsid w:val="0042449C"/>
    <w:rsid w:val="004319CD"/>
    <w:rsid w:val="00433C5A"/>
    <w:rsid w:val="00444E1C"/>
    <w:rsid w:val="00450A7B"/>
    <w:rsid w:val="0045663D"/>
    <w:rsid w:val="004605E2"/>
    <w:rsid w:val="00464670"/>
    <w:rsid w:val="004652A5"/>
    <w:rsid w:val="0047213A"/>
    <w:rsid w:val="00476969"/>
    <w:rsid w:val="0049720E"/>
    <w:rsid w:val="004A4D1B"/>
    <w:rsid w:val="004A5513"/>
    <w:rsid w:val="004B3C59"/>
    <w:rsid w:val="004B4757"/>
    <w:rsid w:val="004D3463"/>
    <w:rsid w:val="004D79A4"/>
    <w:rsid w:val="004E23DA"/>
    <w:rsid w:val="004E417E"/>
    <w:rsid w:val="004E52B2"/>
    <w:rsid w:val="004F0D9E"/>
    <w:rsid w:val="004F5AF2"/>
    <w:rsid w:val="00503D80"/>
    <w:rsid w:val="00510A2D"/>
    <w:rsid w:val="00513A82"/>
    <w:rsid w:val="00527D76"/>
    <w:rsid w:val="00534657"/>
    <w:rsid w:val="00542F11"/>
    <w:rsid w:val="00555316"/>
    <w:rsid w:val="0055615A"/>
    <w:rsid w:val="00556B95"/>
    <w:rsid w:val="00572EA9"/>
    <w:rsid w:val="00576F0E"/>
    <w:rsid w:val="0058432B"/>
    <w:rsid w:val="0058711A"/>
    <w:rsid w:val="005906D0"/>
    <w:rsid w:val="005960B3"/>
    <w:rsid w:val="005A2185"/>
    <w:rsid w:val="005A40AA"/>
    <w:rsid w:val="005A5912"/>
    <w:rsid w:val="005A68E4"/>
    <w:rsid w:val="005B50D5"/>
    <w:rsid w:val="005B7425"/>
    <w:rsid w:val="005C0371"/>
    <w:rsid w:val="005C3226"/>
    <w:rsid w:val="005C55DD"/>
    <w:rsid w:val="005D1307"/>
    <w:rsid w:val="005D3BC5"/>
    <w:rsid w:val="005D612E"/>
    <w:rsid w:val="005E6F59"/>
    <w:rsid w:val="005F3891"/>
    <w:rsid w:val="006176FF"/>
    <w:rsid w:val="006247FB"/>
    <w:rsid w:val="00637529"/>
    <w:rsid w:val="00643114"/>
    <w:rsid w:val="00653475"/>
    <w:rsid w:val="00654F88"/>
    <w:rsid w:val="00660112"/>
    <w:rsid w:val="006673F6"/>
    <w:rsid w:val="00671377"/>
    <w:rsid w:val="006725CF"/>
    <w:rsid w:val="00673A2D"/>
    <w:rsid w:val="006773C0"/>
    <w:rsid w:val="006842DC"/>
    <w:rsid w:val="006900A8"/>
    <w:rsid w:val="00690FDD"/>
    <w:rsid w:val="0069516D"/>
    <w:rsid w:val="006A2BAD"/>
    <w:rsid w:val="006B0BCB"/>
    <w:rsid w:val="006B2481"/>
    <w:rsid w:val="006B2DFC"/>
    <w:rsid w:val="006B3BE4"/>
    <w:rsid w:val="006B4908"/>
    <w:rsid w:val="006C3B56"/>
    <w:rsid w:val="006D1146"/>
    <w:rsid w:val="006D27F3"/>
    <w:rsid w:val="006D4783"/>
    <w:rsid w:val="006D5500"/>
    <w:rsid w:val="006E0E88"/>
    <w:rsid w:val="006F7451"/>
    <w:rsid w:val="006F7D93"/>
    <w:rsid w:val="0071425A"/>
    <w:rsid w:val="00714593"/>
    <w:rsid w:val="00717A08"/>
    <w:rsid w:val="0072243E"/>
    <w:rsid w:val="0072267B"/>
    <w:rsid w:val="00722D68"/>
    <w:rsid w:val="00732739"/>
    <w:rsid w:val="00744A90"/>
    <w:rsid w:val="0074639A"/>
    <w:rsid w:val="00754464"/>
    <w:rsid w:val="0075718F"/>
    <w:rsid w:val="00757E7F"/>
    <w:rsid w:val="00762527"/>
    <w:rsid w:val="00762CD8"/>
    <w:rsid w:val="007665D6"/>
    <w:rsid w:val="0076731D"/>
    <w:rsid w:val="00767EB2"/>
    <w:rsid w:val="0077217D"/>
    <w:rsid w:val="00774E57"/>
    <w:rsid w:val="007777E2"/>
    <w:rsid w:val="007822BA"/>
    <w:rsid w:val="00787BE3"/>
    <w:rsid w:val="007977AD"/>
    <w:rsid w:val="007A5930"/>
    <w:rsid w:val="007B1295"/>
    <w:rsid w:val="007B2260"/>
    <w:rsid w:val="007C53F2"/>
    <w:rsid w:val="007C6391"/>
    <w:rsid w:val="007D5B0F"/>
    <w:rsid w:val="007E1931"/>
    <w:rsid w:val="007E42F7"/>
    <w:rsid w:val="00801B3E"/>
    <w:rsid w:val="00804BC2"/>
    <w:rsid w:val="00805E47"/>
    <w:rsid w:val="008072E7"/>
    <w:rsid w:val="00817140"/>
    <w:rsid w:val="00821BC4"/>
    <w:rsid w:val="00825F6D"/>
    <w:rsid w:val="00827B03"/>
    <w:rsid w:val="00833A41"/>
    <w:rsid w:val="008351D9"/>
    <w:rsid w:val="0084032C"/>
    <w:rsid w:val="00840336"/>
    <w:rsid w:val="00840E91"/>
    <w:rsid w:val="008510F3"/>
    <w:rsid w:val="00856AA5"/>
    <w:rsid w:val="0088333D"/>
    <w:rsid w:val="00884E1C"/>
    <w:rsid w:val="0089783D"/>
    <w:rsid w:val="008A4598"/>
    <w:rsid w:val="008B1582"/>
    <w:rsid w:val="008B2BF6"/>
    <w:rsid w:val="008D7D3A"/>
    <w:rsid w:val="008E37F6"/>
    <w:rsid w:val="008F0AE1"/>
    <w:rsid w:val="008F7DF7"/>
    <w:rsid w:val="0090265C"/>
    <w:rsid w:val="00902CEB"/>
    <w:rsid w:val="0090448E"/>
    <w:rsid w:val="00905891"/>
    <w:rsid w:val="00907D84"/>
    <w:rsid w:val="0093116F"/>
    <w:rsid w:val="00931645"/>
    <w:rsid w:val="00932659"/>
    <w:rsid w:val="009464E4"/>
    <w:rsid w:val="00952177"/>
    <w:rsid w:val="0097531F"/>
    <w:rsid w:val="00984807"/>
    <w:rsid w:val="00994D2E"/>
    <w:rsid w:val="009C606E"/>
    <w:rsid w:val="009C6892"/>
    <w:rsid w:val="009D26B6"/>
    <w:rsid w:val="009D550B"/>
    <w:rsid w:val="009D626F"/>
    <w:rsid w:val="00A035EB"/>
    <w:rsid w:val="00A07E62"/>
    <w:rsid w:val="00A12C4E"/>
    <w:rsid w:val="00A165E3"/>
    <w:rsid w:val="00A3243E"/>
    <w:rsid w:val="00A35C32"/>
    <w:rsid w:val="00A36762"/>
    <w:rsid w:val="00A37F5A"/>
    <w:rsid w:val="00A441EE"/>
    <w:rsid w:val="00A46E0D"/>
    <w:rsid w:val="00A52CED"/>
    <w:rsid w:val="00A53D3C"/>
    <w:rsid w:val="00A5509B"/>
    <w:rsid w:val="00A60397"/>
    <w:rsid w:val="00A806DC"/>
    <w:rsid w:val="00A86AA5"/>
    <w:rsid w:val="00A90B13"/>
    <w:rsid w:val="00A95620"/>
    <w:rsid w:val="00A9776C"/>
    <w:rsid w:val="00AA52E1"/>
    <w:rsid w:val="00AB31CF"/>
    <w:rsid w:val="00AC3EF4"/>
    <w:rsid w:val="00AC6D8F"/>
    <w:rsid w:val="00AD2132"/>
    <w:rsid w:val="00AD5CE6"/>
    <w:rsid w:val="00AE0E36"/>
    <w:rsid w:val="00AE1949"/>
    <w:rsid w:val="00AE288C"/>
    <w:rsid w:val="00AE2922"/>
    <w:rsid w:val="00AE3E24"/>
    <w:rsid w:val="00AE522C"/>
    <w:rsid w:val="00B0486B"/>
    <w:rsid w:val="00B0558A"/>
    <w:rsid w:val="00B13C0D"/>
    <w:rsid w:val="00B15204"/>
    <w:rsid w:val="00B26F01"/>
    <w:rsid w:val="00B444E8"/>
    <w:rsid w:val="00B452D2"/>
    <w:rsid w:val="00B547F8"/>
    <w:rsid w:val="00B64FA5"/>
    <w:rsid w:val="00B672ED"/>
    <w:rsid w:val="00B7192F"/>
    <w:rsid w:val="00B7754B"/>
    <w:rsid w:val="00B8537E"/>
    <w:rsid w:val="00B9137A"/>
    <w:rsid w:val="00BA0AE0"/>
    <w:rsid w:val="00BB1DD7"/>
    <w:rsid w:val="00BB467A"/>
    <w:rsid w:val="00BD0AAD"/>
    <w:rsid w:val="00BE0612"/>
    <w:rsid w:val="00BE366C"/>
    <w:rsid w:val="00BE74BA"/>
    <w:rsid w:val="00BF0F21"/>
    <w:rsid w:val="00C17B9C"/>
    <w:rsid w:val="00C214A7"/>
    <w:rsid w:val="00C2155D"/>
    <w:rsid w:val="00C25457"/>
    <w:rsid w:val="00C31F72"/>
    <w:rsid w:val="00C33141"/>
    <w:rsid w:val="00C33875"/>
    <w:rsid w:val="00C459F9"/>
    <w:rsid w:val="00C647EB"/>
    <w:rsid w:val="00C66184"/>
    <w:rsid w:val="00C72DC6"/>
    <w:rsid w:val="00C75D7B"/>
    <w:rsid w:val="00C77AAC"/>
    <w:rsid w:val="00C84A7C"/>
    <w:rsid w:val="00C90999"/>
    <w:rsid w:val="00C90A95"/>
    <w:rsid w:val="00CA10A6"/>
    <w:rsid w:val="00CA1A58"/>
    <w:rsid w:val="00CA6DB4"/>
    <w:rsid w:val="00CB4ADE"/>
    <w:rsid w:val="00CC0134"/>
    <w:rsid w:val="00CC08A0"/>
    <w:rsid w:val="00CC3AF1"/>
    <w:rsid w:val="00CC5ACD"/>
    <w:rsid w:val="00CD0A05"/>
    <w:rsid w:val="00CD0A75"/>
    <w:rsid w:val="00CE4800"/>
    <w:rsid w:val="00CF00ED"/>
    <w:rsid w:val="00D203CD"/>
    <w:rsid w:val="00D24A93"/>
    <w:rsid w:val="00D340C7"/>
    <w:rsid w:val="00D4291F"/>
    <w:rsid w:val="00D43C29"/>
    <w:rsid w:val="00D45DE0"/>
    <w:rsid w:val="00D478AE"/>
    <w:rsid w:val="00D47A9D"/>
    <w:rsid w:val="00D50885"/>
    <w:rsid w:val="00D551C3"/>
    <w:rsid w:val="00D607FB"/>
    <w:rsid w:val="00D61985"/>
    <w:rsid w:val="00D63EDF"/>
    <w:rsid w:val="00D861B5"/>
    <w:rsid w:val="00D973E2"/>
    <w:rsid w:val="00DA229A"/>
    <w:rsid w:val="00DA30C3"/>
    <w:rsid w:val="00DA51F1"/>
    <w:rsid w:val="00DB06DB"/>
    <w:rsid w:val="00DC165D"/>
    <w:rsid w:val="00DC6EC5"/>
    <w:rsid w:val="00DC7397"/>
    <w:rsid w:val="00DD5B7C"/>
    <w:rsid w:val="00DD6ED8"/>
    <w:rsid w:val="00DD7104"/>
    <w:rsid w:val="00DE40E7"/>
    <w:rsid w:val="00DF6B1E"/>
    <w:rsid w:val="00DF6D7E"/>
    <w:rsid w:val="00E005C2"/>
    <w:rsid w:val="00E00736"/>
    <w:rsid w:val="00E01862"/>
    <w:rsid w:val="00E03BE8"/>
    <w:rsid w:val="00E0670F"/>
    <w:rsid w:val="00E0690A"/>
    <w:rsid w:val="00E07C97"/>
    <w:rsid w:val="00E15401"/>
    <w:rsid w:val="00E15D93"/>
    <w:rsid w:val="00E16A9E"/>
    <w:rsid w:val="00E16EA9"/>
    <w:rsid w:val="00E27D03"/>
    <w:rsid w:val="00E312A9"/>
    <w:rsid w:val="00E370EC"/>
    <w:rsid w:val="00E372BB"/>
    <w:rsid w:val="00E42A2E"/>
    <w:rsid w:val="00E440BE"/>
    <w:rsid w:val="00E45168"/>
    <w:rsid w:val="00E47181"/>
    <w:rsid w:val="00E47AF1"/>
    <w:rsid w:val="00E51729"/>
    <w:rsid w:val="00E571C0"/>
    <w:rsid w:val="00E62B6B"/>
    <w:rsid w:val="00E62E84"/>
    <w:rsid w:val="00E636AB"/>
    <w:rsid w:val="00E80120"/>
    <w:rsid w:val="00E905AF"/>
    <w:rsid w:val="00E92C54"/>
    <w:rsid w:val="00E94596"/>
    <w:rsid w:val="00EA1A65"/>
    <w:rsid w:val="00EA3E28"/>
    <w:rsid w:val="00EA4407"/>
    <w:rsid w:val="00EA4A3C"/>
    <w:rsid w:val="00EB072E"/>
    <w:rsid w:val="00EB30FD"/>
    <w:rsid w:val="00EB406E"/>
    <w:rsid w:val="00EB616B"/>
    <w:rsid w:val="00EB75E2"/>
    <w:rsid w:val="00EC3EB2"/>
    <w:rsid w:val="00EC6604"/>
    <w:rsid w:val="00EC76E1"/>
    <w:rsid w:val="00ED11CE"/>
    <w:rsid w:val="00ED2CB6"/>
    <w:rsid w:val="00ED3E96"/>
    <w:rsid w:val="00ED4336"/>
    <w:rsid w:val="00EE006C"/>
    <w:rsid w:val="00EE1803"/>
    <w:rsid w:val="00EE228B"/>
    <w:rsid w:val="00EF4636"/>
    <w:rsid w:val="00EF4B52"/>
    <w:rsid w:val="00F01C1E"/>
    <w:rsid w:val="00F05A94"/>
    <w:rsid w:val="00F06950"/>
    <w:rsid w:val="00F103A9"/>
    <w:rsid w:val="00F22404"/>
    <w:rsid w:val="00F271FE"/>
    <w:rsid w:val="00F334DE"/>
    <w:rsid w:val="00F455EA"/>
    <w:rsid w:val="00F55FB4"/>
    <w:rsid w:val="00F5702A"/>
    <w:rsid w:val="00F60E67"/>
    <w:rsid w:val="00F762FE"/>
    <w:rsid w:val="00F85353"/>
    <w:rsid w:val="00F94A61"/>
    <w:rsid w:val="00F94BAE"/>
    <w:rsid w:val="00FA2717"/>
    <w:rsid w:val="00FA5010"/>
    <w:rsid w:val="00FB02E1"/>
    <w:rsid w:val="00FB7238"/>
    <w:rsid w:val="00FC250B"/>
    <w:rsid w:val="00FC4542"/>
    <w:rsid w:val="00FC5B41"/>
    <w:rsid w:val="00FD16C4"/>
    <w:rsid w:val="00FD1704"/>
    <w:rsid w:val="00FE5232"/>
    <w:rsid w:val="00FF1CF0"/>
    <w:rsid w:val="00FF34A2"/>
    <w:rsid w:val="00FF59C2"/>
    <w:rsid w:val="00FF6551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B4B29-BC84-42FA-8007-CF73859F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4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1A65"/>
    <w:pPr>
      <w:ind w:left="720"/>
      <w:contextualSpacing/>
    </w:pPr>
  </w:style>
  <w:style w:type="paragraph" w:customStyle="1" w:styleId="Default">
    <w:name w:val="Default"/>
    <w:rsid w:val="006247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47F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247FB"/>
    <w:rPr>
      <w:rFonts w:cs="Verdan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FCC1-F809-4648-B8A9-8C55E0C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F9D7CD27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Snowboard Dachstein Tauern GmbH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koelbl</dc:creator>
  <cp:lastModifiedBy>Sascha Gottwalt (blue-tomato)</cp:lastModifiedBy>
  <cp:revision>2</cp:revision>
  <cp:lastPrinted>2016-01-11T07:39:00Z</cp:lastPrinted>
  <dcterms:created xsi:type="dcterms:W3CDTF">2017-12-06T09:15:00Z</dcterms:created>
  <dcterms:modified xsi:type="dcterms:W3CDTF">2017-12-06T09:15:00Z</dcterms:modified>
</cp:coreProperties>
</file>